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352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16"/>
        <w:gridCol w:w="1976"/>
      </w:tblGrid>
      <w:tr w:rsidR="004369BB" w:rsidTr="00A05724">
        <w:trPr>
          <w:cantSplit/>
          <w:trHeight w:hRule="exact" w:val="229"/>
        </w:trPr>
        <w:tc>
          <w:tcPr>
            <w:tcW w:w="69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 w:rsidP="00A05724">
            <w:pPr>
              <w:pStyle w:val="a3"/>
              <w:spacing w:before="105"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推　　薦　　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BB" w:rsidRDefault="004369BB" w:rsidP="00A0572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4369BB" w:rsidTr="00A05724">
        <w:trPr>
          <w:cantSplit/>
          <w:trHeight w:hRule="exact" w:val="466"/>
        </w:trPr>
        <w:tc>
          <w:tcPr>
            <w:tcW w:w="69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 w:rsidP="00A057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 w:rsidP="00A05724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4369BB" w:rsidRDefault="00A05724" w:rsidP="00A05724">
      <w:pPr>
        <w:pStyle w:val="a3"/>
        <w:jc w:val="left"/>
        <w:rPr>
          <w:spacing w:val="0"/>
        </w:rPr>
      </w:pPr>
      <w:r>
        <w:rPr>
          <w:rFonts w:hint="eastAsia"/>
          <w:spacing w:val="0"/>
        </w:rPr>
        <w:t>（本校が定める様式）</w:t>
      </w:r>
    </w:p>
    <w:p w:rsidR="004369BB" w:rsidRDefault="00BE7FFC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4369BB">
        <w:rPr>
          <w:rFonts w:ascii="ＭＳ 明朝" w:hAnsi="ＭＳ 明朝" w:hint="eastAsia"/>
        </w:rPr>
        <w:t xml:space="preserve">　　年　　月　　日　</w:t>
      </w:r>
    </w:p>
    <w:p w:rsidR="004369BB" w:rsidRDefault="004369BB">
      <w:pPr>
        <w:pStyle w:val="a3"/>
        <w:jc w:val="right"/>
        <w:rPr>
          <w:spacing w:val="0"/>
        </w:rPr>
      </w:pPr>
    </w:p>
    <w:p w:rsidR="00F35C2C" w:rsidRDefault="00F35C2C">
      <w:pPr>
        <w:pStyle w:val="a3"/>
        <w:jc w:val="right"/>
        <w:rPr>
          <w:spacing w:val="0"/>
        </w:rPr>
      </w:pPr>
    </w:p>
    <w:p w:rsidR="004369BB" w:rsidRDefault="004369BB">
      <w:pPr>
        <w:pStyle w:val="a3"/>
        <w:rPr>
          <w:rFonts w:ascii="ＭＳ 明朝" w:hAnsi="ＭＳ 明朝"/>
          <w:spacing w:val="-5"/>
        </w:rPr>
      </w:pPr>
      <w:r>
        <w:rPr>
          <w:rFonts w:ascii="ＭＳ 明朝" w:hAnsi="ＭＳ 明朝" w:hint="eastAsia"/>
          <w:spacing w:val="-5"/>
        </w:rPr>
        <w:t xml:space="preserve">　福岡県立</w:t>
      </w:r>
      <w:r w:rsidR="0022741D" w:rsidRPr="0022741D">
        <w:rPr>
          <w:rFonts w:ascii="ＭＳ 明朝" w:hAnsi="ＭＳ 明朝" w:hint="eastAsia"/>
          <w:spacing w:val="-5"/>
        </w:rPr>
        <w:t>八女工業</w:t>
      </w:r>
      <w:r>
        <w:rPr>
          <w:rFonts w:ascii="ＭＳ 明朝" w:hAnsi="ＭＳ 明朝" w:hint="eastAsia"/>
          <w:spacing w:val="-5"/>
        </w:rPr>
        <w:t>高等学校長　殿</w:t>
      </w:r>
    </w:p>
    <w:p w:rsidR="00600C2C" w:rsidRDefault="00600C2C">
      <w:pPr>
        <w:pStyle w:val="a3"/>
        <w:rPr>
          <w:rFonts w:ascii="ＭＳ 明朝" w:hAnsi="ＭＳ 明朝"/>
          <w:spacing w:val="-5"/>
        </w:rPr>
      </w:pPr>
    </w:p>
    <w:p w:rsidR="00600C2C" w:rsidRDefault="00600C2C">
      <w:pPr>
        <w:pStyle w:val="a3"/>
        <w:rPr>
          <w:spacing w:val="0"/>
        </w:rPr>
      </w:pPr>
    </w:p>
    <w:p w:rsidR="00F35C2C" w:rsidRDefault="0044340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25D9EB1" wp14:editId="1C9DC8FD">
                <wp:simplePos x="0" y="0"/>
                <wp:positionH relativeFrom="column">
                  <wp:posOffset>5428343</wp:posOffset>
                </wp:positionH>
                <wp:positionV relativeFrom="paragraph">
                  <wp:posOffset>60597</wp:posOffset>
                </wp:positionV>
                <wp:extent cx="635" cy="614680"/>
                <wp:effectExtent l="0" t="0" r="37465" b="1397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6146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049CA" id="Line 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45pt,4.75pt" to="427.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8029F7A" wp14:editId="47ACFD49">
                <wp:simplePos x="0" y="0"/>
                <wp:positionH relativeFrom="column">
                  <wp:posOffset>4758226</wp:posOffset>
                </wp:positionH>
                <wp:positionV relativeFrom="paragraph">
                  <wp:posOffset>59055</wp:posOffset>
                </wp:positionV>
                <wp:extent cx="660400" cy="0"/>
                <wp:effectExtent l="0" t="0" r="2540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52DAC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65pt,4.65pt" to="426.6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7DBDEC" wp14:editId="3CEBEFDC">
                <wp:simplePos x="0" y="0"/>
                <wp:positionH relativeFrom="column">
                  <wp:posOffset>4751411</wp:posOffset>
                </wp:positionH>
                <wp:positionV relativeFrom="paragraph">
                  <wp:posOffset>59216</wp:posOffset>
                </wp:positionV>
                <wp:extent cx="0" cy="229235"/>
                <wp:effectExtent l="0" t="0" r="1905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2E45E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15pt,4.65pt" to="374.1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" o:allowincell="f" strokeweight=".5pt">
                <v:stroke dashstyle="1 1"/>
              </v:line>
            </w:pict>
          </mc:Fallback>
        </mc:AlternateContent>
      </w:r>
    </w:p>
    <w:p w:rsidR="00F35C2C" w:rsidRDefault="00F35C2C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  <w:spacing w:val="-5"/>
        </w:rPr>
        <w:t xml:space="preserve">　　　　　　　　　　　　　　　　　　　　　</w:t>
      </w:r>
      <w:r>
        <w:rPr>
          <w:rFonts w:eastAsia="Times New Roman" w:cs="Times New Roman"/>
          <w:spacing w:val="-2"/>
        </w:rPr>
        <w:t xml:space="preserve">  </w:t>
      </w:r>
      <w:r>
        <w:rPr>
          <w:rFonts w:ascii="ＭＳ 明朝" w:hAnsi="ＭＳ 明朝" w:hint="eastAsia"/>
          <w:spacing w:val="-5"/>
          <w:u w:val="single" w:color="000000"/>
        </w:rPr>
        <w:t xml:space="preserve">　　　　　　　　　　　</w:t>
      </w:r>
      <w:r>
        <w:rPr>
          <w:rFonts w:eastAsia="Times New Roman" w:cs="Times New Roman"/>
          <w:spacing w:val="-2"/>
          <w:u w:val="single" w:color="000000"/>
        </w:rPr>
        <w:t xml:space="preserve"> </w:t>
      </w:r>
      <w:r>
        <w:rPr>
          <w:rFonts w:ascii="ＭＳ 明朝" w:hAnsi="ＭＳ 明朝" w:hint="eastAsia"/>
          <w:spacing w:val="-5"/>
        </w:rPr>
        <w:t>学校長</w:t>
      </w:r>
      <w:r>
        <w:rPr>
          <w:rFonts w:eastAsia="Times New Roman" w:cs="Times New Roman"/>
          <w:spacing w:val="-2"/>
        </w:rPr>
        <w:t xml:space="preserve"> </w:t>
      </w:r>
      <w:r>
        <w:rPr>
          <w:rFonts w:ascii="ＭＳ 明朝" w:hAnsi="ＭＳ 明朝" w:hint="eastAsia"/>
          <w:spacing w:val="-5"/>
        </w:rPr>
        <w:t>印</w:t>
      </w:r>
    </w:p>
    <w:p w:rsidR="004369BB" w:rsidRDefault="00F35C2C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D92BFC1" wp14:editId="31D34F8B">
                <wp:simplePos x="0" y="0"/>
                <wp:positionH relativeFrom="column">
                  <wp:posOffset>4751161</wp:posOffset>
                </wp:positionH>
                <wp:positionV relativeFrom="paragraph">
                  <wp:posOffset>11974</wp:posOffset>
                </wp:positionV>
                <wp:extent cx="0" cy="214630"/>
                <wp:effectExtent l="0" t="0" r="19050" b="1397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B5AEB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1pt,.95pt" to="374.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" o:allowincell="f" strokeweight=".5pt">
                <v:stroke dashstyle="1 1"/>
              </v:line>
            </w:pict>
          </mc:Fallback>
        </mc:AlternateContent>
      </w:r>
    </w:p>
    <w:p w:rsidR="004369BB" w:rsidRDefault="004369BB">
      <w:pPr>
        <w:pStyle w:val="a3"/>
        <w:spacing w:line="105" w:lineRule="exact"/>
        <w:rPr>
          <w:spacing w:val="0"/>
        </w:rPr>
      </w:pPr>
    </w:p>
    <w:p w:rsidR="004369BB" w:rsidRDefault="00F35C2C">
      <w:pPr>
        <w:pStyle w:val="a3"/>
        <w:spacing w:line="128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9F4309F" wp14:editId="27FA379A">
                <wp:simplePos x="0" y="0"/>
                <wp:positionH relativeFrom="column">
                  <wp:posOffset>4758396</wp:posOffset>
                </wp:positionH>
                <wp:positionV relativeFrom="paragraph">
                  <wp:posOffset>10160</wp:posOffset>
                </wp:positionV>
                <wp:extent cx="660400" cy="0"/>
                <wp:effectExtent l="0" t="0" r="2540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24DFE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7pt,.8pt" to="426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" o:allowincell="f" strokeweight=".5pt">
                <v:stroke dashstyle="1 1"/>
              </v:line>
            </w:pict>
          </mc:Fallback>
        </mc:AlternateContent>
      </w:r>
    </w:p>
    <w:p w:rsidR="00600C2C" w:rsidRDefault="00600C2C">
      <w:pPr>
        <w:pStyle w:val="a3"/>
        <w:rPr>
          <w:rFonts w:ascii="ＭＳ 明朝" w:hAnsi="ＭＳ 明朝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下記の者は、貴校全日制課程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科への入学が適当と認められるので推薦します。</w:t>
      </w:r>
    </w:p>
    <w:p w:rsidR="004369BB" w:rsidRDefault="004369BB">
      <w:pPr>
        <w:pStyle w:val="a3"/>
        <w:rPr>
          <w:spacing w:val="0"/>
        </w:rPr>
      </w:pPr>
    </w:p>
    <w:p w:rsidR="00F35C2C" w:rsidRDefault="00F35C2C">
      <w:pPr>
        <w:pStyle w:val="a3"/>
        <w:rPr>
          <w:spacing w:val="0"/>
        </w:rPr>
      </w:pPr>
    </w:p>
    <w:p w:rsidR="004369BB" w:rsidRDefault="004369B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志願者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664"/>
        <w:gridCol w:w="2496"/>
        <w:gridCol w:w="2497"/>
        <w:gridCol w:w="1976"/>
      </w:tblGrid>
      <w:tr w:rsidR="007C7BBE" w:rsidTr="007C7BBE">
        <w:trPr>
          <w:cantSplit/>
          <w:trHeight w:hRule="exact" w:val="231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BBE" w:rsidRDefault="007C7BBE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C7BBE" w:rsidRDefault="007C7BBE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  <w:p w:rsidR="007C7BBE" w:rsidRDefault="007C7BBE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7C7BBE" w:rsidRDefault="007C7BB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C7BBE" w:rsidRDefault="007C7BB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76" w:type="dxa"/>
            <w:vMerge w:val="restart"/>
            <w:tcBorders>
              <w:top w:val="nil"/>
              <w:left w:val="nil"/>
            </w:tcBorders>
            <w:vAlign w:val="center"/>
          </w:tcPr>
          <w:p w:rsidR="007C7BBE" w:rsidRDefault="007C7BBE" w:rsidP="00981E6B">
            <w:pPr>
              <w:pStyle w:val="a3"/>
              <w:rPr>
                <w:spacing w:val="0"/>
              </w:rPr>
            </w:pPr>
          </w:p>
        </w:tc>
      </w:tr>
      <w:tr w:rsidR="007C7BBE" w:rsidTr="007C7BBE">
        <w:trPr>
          <w:cantSplit/>
          <w:trHeight w:hRule="exact" w:val="462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BBE" w:rsidRDefault="007C7B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7BBE" w:rsidRDefault="007C7B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C7BBE" w:rsidRDefault="007C7BB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（姓）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C7BBE" w:rsidRDefault="007C7BB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（名）</w:t>
            </w:r>
          </w:p>
        </w:tc>
        <w:tc>
          <w:tcPr>
            <w:tcW w:w="1976" w:type="dxa"/>
            <w:vMerge/>
            <w:tcBorders>
              <w:left w:val="nil"/>
            </w:tcBorders>
          </w:tcPr>
          <w:p w:rsidR="007C7BBE" w:rsidRDefault="007C7BBE">
            <w:pPr>
              <w:pStyle w:val="a3"/>
              <w:rPr>
                <w:spacing w:val="0"/>
              </w:rPr>
            </w:pPr>
          </w:p>
        </w:tc>
      </w:tr>
      <w:tr w:rsidR="007C7BBE" w:rsidTr="007C7BBE">
        <w:trPr>
          <w:cantSplit/>
          <w:trHeight w:hRule="exact" w:val="344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BBE" w:rsidRDefault="007C7B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BBE" w:rsidRDefault="007C7BBE" w:rsidP="00BD0CFE">
            <w:pPr>
              <w:pStyle w:val="a3"/>
              <w:spacing w:before="105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7BBE" w:rsidRDefault="007C7BBE" w:rsidP="007C7BBE">
            <w:pPr>
              <w:pStyle w:val="a3"/>
              <w:spacing w:before="105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平成　　　年　　　月　　　日生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7C7BBE" w:rsidRDefault="007C7BBE" w:rsidP="007C7BBE">
            <w:pPr>
              <w:pStyle w:val="a3"/>
              <w:spacing w:before="105" w:line="160" w:lineRule="exact"/>
              <w:jc w:val="left"/>
              <w:rPr>
                <w:spacing w:val="0"/>
              </w:rPr>
            </w:pP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推薦理由</w:t>
      </w:r>
    </w:p>
    <w:tbl>
      <w:tblPr>
        <w:tblW w:w="921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8954"/>
      </w:tblGrid>
      <w:tr w:rsidR="004369BB" w:rsidTr="008C429C">
        <w:trPr>
          <w:trHeight w:hRule="exact" w:val="725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rPr>
                <w:spacing w:val="0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58" w:rsidRDefault="005605BC" w:rsidP="00436F58">
            <w:pPr>
              <w:spacing w:line="120" w:lineRule="exact"/>
              <w:ind w:leftChars="-131" w:left="605" w:hangingChars="400" w:hanging="880"/>
              <w:rPr>
                <w:sz w:val="22"/>
                <w:szCs w:val="22"/>
              </w:rPr>
            </w:pPr>
            <w:r w:rsidRPr="006536E3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8C429C" w:rsidRDefault="008C429C" w:rsidP="00436F58">
            <w:pPr>
              <w:spacing w:line="120" w:lineRule="exact"/>
              <w:ind w:leftChars="-131" w:left="605" w:hangingChars="400" w:hanging="880"/>
              <w:rPr>
                <w:sz w:val="22"/>
                <w:szCs w:val="22"/>
              </w:rPr>
            </w:pPr>
          </w:p>
          <w:p w:rsidR="005605BC" w:rsidRDefault="00B47E74" w:rsidP="00436F58">
            <w:pPr>
              <w:spacing w:line="254" w:lineRule="exact"/>
              <w:ind w:leftChars="-131" w:left="685" w:hangingChars="400" w:hanging="960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</w:t>
            </w:r>
            <w:r w:rsidR="00436F58">
              <w:rPr>
                <w:rFonts w:hint="eastAsia"/>
                <w:sz w:val="24"/>
                <w:szCs w:val="22"/>
              </w:rPr>
              <w:t xml:space="preserve">　（</w:t>
            </w:r>
            <w:r>
              <w:rPr>
                <w:rFonts w:hint="eastAsia"/>
                <w:sz w:val="24"/>
                <w:szCs w:val="22"/>
              </w:rPr>
              <w:t>推薦理由について、該当する番号を</w:t>
            </w:r>
            <w:r w:rsidR="00BE7FFC">
              <w:rPr>
                <w:rFonts w:hint="eastAsia"/>
                <w:sz w:val="24"/>
                <w:szCs w:val="22"/>
              </w:rPr>
              <w:t>１つ</w:t>
            </w:r>
            <w:r w:rsidR="005605BC" w:rsidRPr="008100E3">
              <w:rPr>
                <w:rFonts w:hint="eastAsia"/>
                <w:sz w:val="24"/>
                <w:szCs w:val="22"/>
              </w:rPr>
              <w:t>○で囲んで下さい</w:t>
            </w:r>
            <w:r w:rsidR="008100E3">
              <w:rPr>
                <w:rFonts w:hint="eastAsia"/>
                <w:sz w:val="24"/>
                <w:szCs w:val="22"/>
              </w:rPr>
              <w:t>。</w:t>
            </w:r>
            <w:r w:rsidR="005605BC" w:rsidRPr="008100E3">
              <w:rPr>
                <w:rFonts w:hint="eastAsia"/>
                <w:sz w:val="24"/>
                <w:szCs w:val="22"/>
              </w:rPr>
              <w:t>）</w:t>
            </w:r>
          </w:p>
          <w:p w:rsidR="008100E3" w:rsidRDefault="008100E3" w:rsidP="005605BC">
            <w:pPr>
              <w:spacing w:line="254" w:lineRule="exact"/>
              <w:ind w:leftChars="-131" w:left="605" w:hangingChars="400" w:hanging="880"/>
              <w:rPr>
                <w:sz w:val="22"/>
                <w:szCs w:val="22"/>
              </w:rPr>
            </w:pPr>
          </w:p>
          <w:p w:rsidR="005605BC" w:rsidRPr="005605BC" w:rsidRDefault="005605BC" w:rsidP="005605BC">
            <w:pPr>
              <w:spacing w:line="254" w:lineRule="exact"/>
              <w:ind w:leftChars="-131" w:left="605" w:hangingChars="400" w:hanging="880"/>
              <w:rPr>
                <w:sz w:val="22"/>
                <w:szCs w:val="22"/>
              </w:rPr>
            </w:pPr>
          </w:p>
          <w:p w:rsidR="008C429C" w:rsidRPr="00436F58" w:rsidRDefault="00436F58" w:rsidP="008C429C">
            <w:pPr>
              <w:ind w:leftChars="200" w:left="1260" w:rightChars="42" w:right="88" w:hangingChars="300" w:hanging="840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 xml:space="preserve">１　　</w:t>
            </w:r>
            <w:r w:rsidR="008C429C" w:rsidRPr="008C429C">
              <w:rPr>
                <w:sz w:val="28"/>
                <w:szCs w:val="22"/>
              </w:rPr>
              <w:t>運動競技において</w:t>
            </w:r>
            <w:r w:rsidR="008C429C" w:rsidRPr="008C429C">
              <w:rPr>
                <w:rFonts w:hint="eastAsia"/>
                <w:sz w:val="28"/>
                <w:szCs w:val="22"/>
              </w:rPr>
              <w:t>,</w:t>
            </w:r>
            <w:r w:rsidR="008C429C" w:rsidRPr="008C429C">
              <w:rPr>
                <w:rFonts w:hint="eastAsia"/>
                <w:sz w:val="28"/>
                <w:szCs w:val="22"/>
              </w:rPr>
              <w:t>優れた能力や資質を有し，継続的かつ意欲的に取り組んだ者で</w:t>
            </w:r>
            <w:r w:rsidR="008C429C" w:rsidRPr="008C429C">
              <w:rPr>
                <w:rFonts w:hint="eastAsia"/>
                <w:sz w:val="28"/>
                <w:szCs w:val="22"/>
              </w:rPr>
              <w:t>,</w:t>
            </w:r>
            <w:r w:rsidR="008C429C" w:rsidRPr="008C429C">
              <w:rPr>
                <w:sz w:val="28"/>
                <w:szCs w:val="22"/>
              </w:rPr>
              <w:t>入学後も体育系部活動に必ず入部</w:t>
            </w:r>
            <w:r w:rsidR="008C429C" w:rsidRPr="008C429C">
              <w:rPr>
                <w:rFonts w:hint="eastAsia"/>
                <w:sz w:val="28"/>
                <w:szCs w:val="22"/>
              </w:rPr>
              <w:t>し</w:t>
            </w:r>
            <w:r w:rsidR="008C429C" w:rsidRPr="008C429C">
              <w:rPr>
                <w:rFonts w:hint="eastAsia"/>
                <w:sz w:val="28"/>
                <w:szCs w:val="22"/>
              </w:rPr>
              <w:t>,</w:t>
            </w:r>
            <w:r w:rsidR="008C429C" w:rsidRPr="008C429C">
              <w:rPr>
                <w:rFonts w:hint="eastAsia"/>
                <w:sz w:val="28"/>
                <w:szCs w:val="22"/>
              </w:rPr>
              <w:t>意欲的に活動する意志がある者。</w:t>
            </w:r>
            <w:r w:rsidR="008C429C" w:rsidRPr="008C429C">
              <w:rPr>
                <w:sz w:val="28"/>
                <w:szCs w:val="22"/>
              </w:rPr>
              <w:t>ただし</w:t>
            </w:r>
            <w:r w:rsidR="008C429C" w:rsidRPr="008C429C">
              <w:rPr>
                <w:rFonts w:hint="eastAsia"/>
                <w:sz w:val="28"/>
                <w:szCs w:val="22"/>
              </w:rPr>
              <w:t>,</w:t>
            </w:r>
            <w:r w:rsidR="008C429C" w:rsidRPr="008C429C">
              <w:rPr>
                <w:sz w:val="28"/>
                <w:szCs w:val="22"/>
              </w:rPr>
              <w:t>団体種目</w:t>
            </w:r>
            <w:r w:rsidR="008C429C" w:rsidRPr="008C429C">
              <w:rPr>
                <w:rFonts w:hint="eastAsia"/>
                <w:sz w:val="28"/>
                <w:szCs w:val="22"/>
              </w:rPr>
              <w:t>においては</w:t>
            </w:r>
            <w:r w:rsidR="008C429C" w:rsidRPr="008C429C">
              <w:rPr>
                <w:sz w:val="28"/>
                <w:szCs w:val="22"/>
              </w:rPr>
              <w:t>中心的な</w:t>
            </w:r>
            <w:r w:rsidR="008C429C" w:rsidRPr="008C429C">
              <w:rPr>
                <w:rFonts w:hint="eastAsia"/>
                <w:sz w:val="28"/>
                <w:szCs w:val="22"/>
              </w:rPr>
              <w:t>活動</w:t>
            </w:r>
            <w:r w:rsidR="008C429C" w:rsidRPr="008C429C">
              <w:rPr>
                <w:sz w:val="28"/>
                <w:szCs w:val="22"/>
              </w:rPr>
              <w:t>をした者。</w:t>
            </w:r>
          </w:p>
          <w:p w:rsidR="001E3222" w:rsidRPr="00460759" w:rsidRDefault="001E3222" w:rsidP="00460759">
            <w:pPr>
              <w:ind w:rightChars="42" w:right="88"/>
              <w:rPr>
                <w:sz w:val="28"/>
                <w:szCs w:val="22"/>
              </w:rPr>
            </w:pPr>
          </w:p>
          <w:p w:rsidR="008C429C" w:rsidRPr="00436F58" w:rsidRDefault="00436F58" w:rsidP="008C429C">
            <w:pPr>
              <w:ind w:leftChars="200" w:left="1260" w:rightChars="42" w:right="88" w:hangingChars="300" w:hanging="840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 xml:space="preserve">２　　</w:t>
            </w:r>
            <w:r w:rsidR="008C429C" w:rsidRPr="008C429C">
              <w:rPr>
                <w:rFonts w:hint="eastAsia"/>
                <w:sz w:val="28"/>
                <w:szCs w:val="22"/>
              </w:rPr>
              <w:t>文化系部活動</w:t>
            </w:r>
            <w:r w:rsidR="008C429C" w:rsidRPr="008C429C">
              <w:rPr>
                <w:sz w:val="28"/>
                <w:szCs w:val="22"/>
              </w:rPr>
              <w:t>やものづくり</w:t>
            </w:r>
            <w:r w:rsidR="008C429C" w:rsidRPr="008C429C">
              <w:rPr>
                <w:rFonts w:hint="eastAsia"/>
                <w:sz w:val="28"/>
                <w:szCs w:val="22"/>
              </w:rPr>
              <w:t>に関する活動において</w:t>
            </w:r>
            <w:r w:rsidR="008C429C" w:rsidRPr="008C429C">
              <w:rPr>
                <w:rFonts w:hint="eastAsia"/>
                <w:sz w:val="28"/>
                <w:szCs w:val="22"/>
              </w:rPr>
              <w:t>,</w:t>
            </w:r>
            <w:r w:rsidR="008C429C" w:rsidRPr="008C429C">
              <w:rPr>
                <w:rFonts w:hint="eastAsia"/>
                <w:sz w:val="28"/>
                <w:szCs w:val="22"/>
              </w:rPr>
              <w:t>意欲・興味・関心が高く</w:t>
            </w:r>
            <w:r w:rsidR="00A1253C" w:rsidRPr="008C429C">
              <w:rPr>
                <w:rFonts w:hint="eastAsia"/>
                <w:sz w:val="28"/>
                <w:szCs w:val="22"/>
              </w:rPr>
              <w:t>,</w:t>
            </w:r>
            <w:r w:rsidR="008C429C" w:rsidRPr="008C429C">
              <w:rPr>
                <w:rFonts w:hint="eastAsia"/>
                <w:sz w:val="28"/>
                <w:szCs w:val="22"/>
              </w:rPr>
              <w:t>リーダーシップを持って意欲的に取り組んだ者で</w:t>
            </w:r>
            <w:r w:rsidR="008C429C" w:rsidRPr="008C429C">
              <w:rPr>
                <w:rFonts w:hint="eastAsia"/>
                <w:sz w:val="28"/>
                <w:szCs w:val="22"/>
              </w:rPr>
              <w:t>,</w:t>
            </w:r>
            <w:r w:rsidR="008C429C" w:rsidRPr="008C429C">
              <w:rPr>
                <w:rFonts w:hint="eastAsia"/>
                <w:sz w:val="28"/>
                <w:szCs w:val="22"/>
              </w:rPr>
              <w:t>入学後も文化系部活動やものづくり系部活動等に必ず入部し</w:t>
            </w:r>
            <w:r w:rsidR="008C429C" w:rsidRPr="008C429C">
              <w:rPr>
                <w:rFonts w:hint="eastAsia"/>
                <w:sz w:val="28"/>
                <w:szCs w:val="22"/>
              </w:rPr>
              <w:t>,</w:t>
            </w:r>
            <w:r w:rsidR="008C429C" w:rsidRPr="008C429C">
              <w:rPr>
                <w:rFonts w:hint="eastAsia"/>
                <w:sz w:val="28"/>
                <w:szCs w:val="22"/>
              </w:rPr>
              <w:t>意欲的に活動する意志がある者。</w:t>
            </w:r>
          </w:p>
          <w:p w:rsidR="001E3222" w:rsidRPr="001E3222" w:rsidRDefault="001E3222" w:rsidP="00460759">
            <w:pPr>
              <w:pStyle w:val="a9"/>
              <w:ind w:rightChars="42" w:right="88"/>
              <w:rPr>
                <w:sz w:val="28"/>
                <w:szCs w:val="22"/>
              </w:rPr>
            </w:pPr>
          </w:p>
          <w:p w:rsidR="001E3222" w:rsidRPr="00436F58" w:rsidRDefault="00436F58" w:rsidP="00436F58">
            <w:pPr>
              <w:ind w:leftChars="200" w:left="1260" w:rightChars="42" w:right="88" w:hangingChars="300" w:hanging="840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 xml:space="preserve">３　　</w:t>
            </w:r>
            <w:r w:rsidR="00266067" w:rsidRPr="00436F58">
              <w:rPr>
                <w:rFonts w:hint="eastAsia"/>
                <w:sz w:val="28"/>
                <w:szCs w:val="22"/>
              </w:rPr>
              <w:t>学業優秀で</w:t>
            </w:r>
            <w:r w:rsidR="00A1253C" w:rsidRPr="008C429C">
              <w:rPr>
                <w:rFonts w:hint="eastAsia"/>
                <w:sz w:val="28"/>
                <w:szCs w:val="22"/>
              </w:rPr>
              <w:t>,</w:t>
            </w:r>
            <w:r w:rsidR="001E3222" w:rsidRPr="00436F58">
              <w:rPr>
                <w:rFonts w:hint="eastAsia"/>
                <w:sz w:val="28"/>
                <w:szCs w:val="22"/>
              </w:rPr>
              <w:t>将来工業技術者として社会に貢献する熱い志と資質を有する者。</w:t>
            </w:r>
          </w:p>
          <w:p w:rsidR="001E3222" w:rsidRPr="00460759" w:rsidRDefault="001E3222" w:rsidP="00460759">
            <w:pPr>
              <w:pStyle w:val="a9"/>
              <w:ind w:rightChars="42" w:right="88"/>
              <w:rPr>
                <w:sz w:val="28"/>
                <w:szCs w:val="22"/>
              </w:rPr>
            </w:pPr>
          </w:p>
          <w:p w:rsidR="004A386E" w:rsidRPr="008C429C" w:rsidRDefault="00436F58" w:rsidP="008C429C">
            <w:pPr>
              <w:ind w:leftChars="200" w:left="1260" w:rightChars="42" w:right="88" w:hangingChars="300" w:hanging="840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 xml:space="preserve">４　　</w:t>
            </w:r>
            <w:r w:rsidR="008C429C" w:rsidRPr="008C429C">
              <w:rPr>
                <w:sz w:val="28"/>
                <w:szCs w:val="22"/>
              </w:rPr>
              <w:t>生徒会活動や</w:t>
            </w:r>
            <w:r w:rsidR="008C429C" w:rsidRPr="008C429C">
              <w:rPr>
                <w:rFonts w:hint="eastAsia"/>
                <w:sz w:val="28"/>
                <w:szCs w:val="22"/>
              </w:rPr>
              <w:t>社会貢献活動等で中心的な存在として活動</w:t>
            </w:r>
            <w:r w:rsidR="00D21534">
              <w:rPr>
                <w:rFonts w:hint="eastAsia"/>
                <w:sz w:val="28"/>
                <w:szCs w:val="22"/>
              </w:rPr>
              <w:t>と</w:t>
            </w:r>
            <w:bookmarkStart w:id="0" w:name="_GoBack"/>
            <w:bookmarkEnd w:id="0"/>
            <w:r w:rsidR="008C429C" w:rsidRPr="008C429C">
              <w:rPr>
                <w:rFonts w:hint="eastAsia"/>
                <w:sz w:val="28"/>
                <w:szCs w:val="22"/>
              </w:rPr>
              <w:t>した実績があり</w:t>
            </w:r>
            <w:r w:rsidR="008C429C" w:rsidRPr="008C429C">
              <w:rPr>
                <w:rFonts w:hint="eastAsia"/>
                <w:sz w:val="28"/>
                <w:szCs w:val="22"/>
              </w:rPr>
              <w:t>,</w:t>
            </w:r>
            <w:r w:rsidR="008C429C" w:rsidRPr="008C429C">
              <w:rPr>
                <w:sz w:val="28"/>
                <w:szCs w:val="22"/>
              </w:rPr>
              <w:t>入学後も高校生活において</w:t>
            </w:r>
            <w:r w:rsidR="008C429C" w:rsidRPr="008C429C">
              <w:rPr>
                <w:rFonts w:hint="eastAsia"/>
                <w:sz w:val="28"/>
                <w:szCs w:val="22"/>
              </w:rPr>
              <w:t>,</w:t>
            </w:r>
            <w:r w:rsidR="008C429C" w:rsidRPr="008C429C">
              <w:rPr>
                <w:sz w:val="28"/>
                <w:szCs w:val="22"/>
              </w:rPr>
              <w:t>リーダーシップ</w:t>
            </w:r>
            <w:r w:rsidR="008C429C" w:rsidRPr="008C429C">
              <w:rPr>
                <w:rFonts w:hint="eastAsia"/>
                <w:sz w:val="28"/>
                <w:szCs w:val="22"/>
              </w:rPr>
              <w:t>を発揮し</w:t>
            </w:r>
            <w:r w:rsidR="008C429C" w:rsidRPr="008C429C">
              <w:rPr>
                <w:rFonts w:hint="eastAsia"/>
                <w:sz w:val="28"/>
                <w:szCs w:val="22"/>
              </w:rPr>
              <w:t>,</w:t>
            </w:r>
            <w:r w:rsidR="008C429C" w:rsidRPr="008C429C">
              <w:rPr>
                <w:rFonts w:hint="eastAsia"/>
                <w:sz w:val="28"/>
                <w:szCs w:val="22"/>
              </w:rPr>
              <w:t>主体的・協働的に取り組む意欲・態度を有する</w:t>
            </w:r>
            <w:r w:rsidR="008C429C" w:rsidRPr="008C429C">
              <w:rPr>
                <w:sz w:val="28"/>
                <w:szCs w:val="22"/>
              </w:rPr>
              <w:t>者。</w:t>
            </w:r>
          </w:p>
        </w:tc>
      </w:tr>
    </w:tbl>
    <w:p w:rsidR="00F35C2C" w:rsidRDefault="00F35C2C">
      <w:pPr>
        <w:pStyle w:val="a3"/>
        <w:rPr>
          <w:rFonts w:ascii="ＭＳ 明朝" w:hAnsi="ＭＳ 明朝"/>
        </w:rPr>
      </w:pPr>
    </w:p>
    <w:p w:rsidR="001B0A00" w:rsidRDefault="001B0A00" w:rsidP="001B0A0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（注）</w:t>
      </w:r>
    </w:p>
    <w:p w:rsidR="001B0A00" w:rsidRDefault="008C429C" w:rsidP="008C429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1B0A00">
        <w:rPr>
          <w:rFonts w:ascii="ＭＳ 明朝" w:hAnsi="ＭＳ 明朝" w:hint="eastAsia"/>
        </w:rPr>
        <w:t>※の欄は記入しないでください。</w:t>
      </w:r>
    </w:p>
    <w:p w:rsidR="001B0A00" w:rsidRPr="001B0A00" w:rsidRDefault="008C429C" w:rsidP="008C429C">
      <w:pPr>
        <w:pStyle w:val="a3"/>
        <w:rPr>
          <w:rFonts w:ascii="ＭＳ 明朝" w:hAnsi="ＭＳ 明朝"/>
          <w:sz w:val="20"/>
        </w:rPr>
      </w:pPr>
      <w:r w:rsidRPr="00D21534">
        <w:rPr>
          <w:rFonts w:ascii="ＭＳ 明朝" w:hAnsi="ＭＳ 明朝" w:hint="eastAsia"/>
          <w:spacing w:val="0"/>
          <w:w w:val="97"/>
          <w:sz w:val="20"/>
          <w:fitText w:val="9100" w:id="-1724681728"/>
        </w:rPr>
        <w:t>・</w:t>
      </w:r>
      <w:r w:rsidR="001B0A00" w:rsidRPr="00D21534">
        <w:rPr>
          <w:rFonts w:ascii="ＭＳ 明朝" w:hAnsi="ＭＳ 明朝" w:hint="eastAsia"/>
          <w:spacing w:val="0"/>
          <w:w w:val="97"/>
          <w:sz w:val="20"/>
          <w:fitText w:val="9100" w:id="-1724681728"/>
        </w:rPr>
        <w:t>この様式は、八女工業高校のホームページ</w:t>
      </w:r>
      <w:r w:rsidR="00A57D0E" w:rsidRPr="00D21534">
        <w:rPr>
          <w:rFonts w:ascii="ＭＳ 明朝" w:hAnsi="ＭＳ 明朝" w:hint="eastAsia"/>
          <w:spacing w:val="0"/>
          <w:w w:val="97"/>
          <w:sz w:val="20"/>
          <w:fitText w:val="9100" w:id="-1724681728"/>
        </w:rPr>
        <w:t>（</w:t>
      </w:r>
      <w:hyperlink r:id="rId8" w:history="1">
        <w:r w:rsidR="001B0A00" w:rsidRPr="00D21534">
          <w:rPr>
            <w:rStyle w:val="aa"/>
            <w:rFonts w:ascii="ＭＳ 明朝" w:hAnsi="ＭＳ 明朝" w:hint="eastAsia"/>
            <w:color w:val="auto"/>
            <w:spacing w:val="0"/>
            <w:w w:val="97"/>
            <w:sz w:val="20"/>
            <w:fitText w:val="9100" w:id="-1724681728"/>
          </w:rPr>
          <w:t>http://yameth.fku.ed.jp/</w:t>
        </w:r>
      </w:hyperlink>
      <w:r w:rsidR="00A57D0E" w:rsidRPr="00D21534">
        <w:rPr>
          <w:rStyle w:val="aa"/>
          <w:rFonts w:ascii="ＭＳ 明朝" w:hAnsi="ＭＳ 明朝" w:hint="eastAsia"/>
          <w:color w:val="auto"/>
          <w:spacing w:val="0"/>
          <w:w w:val="97"/>
          <w:sz w:val="20"/>
          <w:fitText w:val="9100" w:id="-1724681728"/>
        </w:rPr>
        <w:t>)</w:t>
      </w:r>
      <w:r w:rsidR="001B0A00" w:rsidRPr="00D21534">
        <w:rPr>
          <w:rFonts w:ascii="ＭＳ 明朝" w:hAnsi="ＭＳ 明朝" w:hint="eastAsia"/>
          <w:spacing w:val="0"/>
          <w:w w:val="97"/>
          <w:sz w:val="20"/>
          <w:fitText w:val="9100" w:id="-1724681728"/>
        </w:rPr>
        <w:t>よりダウンロードできます</w:t>
      </w:r>
      <w:r w:rsidR="001B0A00" w:rsidRPr="00D21534">
        <w:rPr>
          <w:rFonts w:ascii="ＭＳ 明朝" w:hAnsi="ＭＳ 明朝" w:hint="eastAsia"/>
          <w:spacing w:val="45"/>
          <w:w w:val="97"/>
          <w:sz w:val="20"/>
          <w:fitText w:val="9100" w:id="-1724681728"/>
        </w:rPr>
        <w:t>。</w:t>
      </w:r>
    </w:p>
    <w:sectPr w:rsidR="001B0A00" w:rsidRPr="001B0A00" w:rsidSect="004369BB">
      <w:pgSz w:w="11906" w:h="16838"/>
      <w:pgMar w:top="1191" w:right="1417" w:bottom="90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7F1" w:rsidRDefault="002177F1" w:rsidP="00D720A3">
      <w:r>
        <w:separator/>
      </w:r>
    </w:p>
  </w:endnote>
  <w:endnote w:type="continuationSeparator" w:id="0">
    <w:p w:rsidR="002177F1" w:rsidRDefault="002177F1" w:rsidP="00D7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7F1" w:rsidRDefault="002177F1" w:rsidP="00D720A3">
      <w:r>
        <w:separator/>
      </w:r>
    </w:p>
  </w:footnote>
  <w:footnote w:type="continuationSeparator" w:id="0">
    <w:p w:rsidR="002177F1" w:rsidRDefault="002177F1" w:rsidP="00D72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055C"/>
    <w:multiLevelType w:val="hybridMultilevel"/>
    <w:tmpl w:val="B41C0930"/>
    <w:lvl w:ilvl="0" w:tplc="3B407124">
      <w:start w:val="1"/>
      <w:numFmt w:val="decimalFullWidth"/>
      <w:lvlText w:val="%1．"/>
      <w:lvlJc w:val="left"/>
      <w:pPr>
        <w:ind w:left="55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5" w:hanging="420"/>
      </w:pPr>
    </w:lvl>
    <w:lvl w:ilvl="3" w:tplc="0409000F" w:tentative="1">
      <w:start w:val="1"/>
      <w:numFmt w:val="decimal"/>
      <w:lvlText w:val="%4."/>
      <w:lvlJc w:val="left"/>
      <w:pPr>
        <w:ind w:left="1825" w:hanging="420"/>
      </w:pPr>
    </w:lvl>
    <w:lvl w:ilvl="4" w:tplc="04090017" w:tentative="1">
      <w:start w:val="1"/>
      <w:numFmt w:val="aiueoFullWidth"/>
      <w:lvlText w:val="(%5)"/>
      <w:lvlJc w:val="left"/>
      <w:pPr>
        <w:ind w:left="2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5" w:hanging="420"/>
      </w:pPr>
    </w:lvl>
    <w:lvl w:ilvl="6" w:tplc="0409000F" w:tentative="1">
      <w:start w:val="1"/>
      <w:numFmt w:val="decimal"/>
      <w:lvlText w:val="%7."/>
      <w:lvlJc w:val="left"/>
      <w:pPr>
        <w:ind w:left="3085" w:hanging="420"/>
      </w:pPr>
    </w:lvl>
    <w:lvl w:ilvl="7" w:tplc="04090017" w:tentative="1">
      <w:start w:val="1"/>
      <w:numFmt w:val="aiueoFullWidth"/>
      <w:lvlText w:val="(%8)"/>
      <w:lvlJc w:val="left"/>
      <w:pPr>
        <w:ind w:left="3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5" w:hanging="420"/>
      </w:pPr>
    </w:lvl>
  </w:abstractNum>
  <w:abstractNum w:abstractNumId="1" w15:restartNumberingAfterBreak="0">
    <w:nsid w:val="593E70B9"/>
    <w:multiLevelType w:val="hybridMultilevel"/>
    <w:tmpl w:val="2BE433BC"/>
    <w:lvl w:ilvl="0" w:tplc="06101804">
      <w:start w:val="1"/>
      <w:numFmt w:val="decimalFullWidth"/>
      <w:lvlText w:val="%1．"/>
      <w:lvlJc w:val="left"/>
      <w:pPr>
        <w:ind w:left="11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5C7F42D1"/>
    <w:multiLevelType w:val="hybridMultilevel"/>
    <w:tmpl w:val="124EBE40"/>
    <w:lvl w:ilvl="0" w:tplc="EDDCA7C8">
      <w:start w:val="1"/>
      <w:numFmt w:val="decimalFullWidth"/>
      <w:lvlText w:val="%1．"/>
      <w:lvlJc w:val="left"/>
      <w:pPr>
        <w:ind w:left="59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5" w:hanging="420"/>
      </w:pPr>
    </w:lvl>
    <w:lvl w:ilvl="3" w:tplc="0409000F" w:tentative="1">
      <w:start w:val="1"/>
      <w:numFmt w:val="decimal"/>
      <w:lvlText w:val="%4."/>
      <w:lvlJc w:val="left"/>
      <w:pPr>
        <w:ind w:left="1825" w:hanging="420"/>
      </w:pPr>
    </w:lvl>
    <w:lvl w:ilvl="4" w:tplc="04090017" w:tentative="1">
      <w:start w:val="1"/>
      <w:numFmt w:val="aiueoFullWidth"/>
      <w:lvlText w:val="(%5)"/>
      <w:lvlJc w:val="left"/>
      <w:pPr>
        <w:ind w:left="2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5" w:hanging="420"/>
      </w:pPr>
    </w:lvl>
    <w:lvl w:ilvl="6" w:tplc="0409000F" w:tentative="1">
      <w:start w:val="1"/>
      <w:numFmt w:val="decimal"/>
      <w:lvlText w:val="%7."/>
      <w:lvlJc w:val="left"/>
      <w:pPr>
        <w:ind w:left="3085" w:hanging="420"/>
      </w:pPr>
    </w:lvl>
    <w:lvl w:ilvl="7" w:tplc="04090017" w:tentative="1">
      <w:start w:val="1"/>
      <w:numFmt w:val="aiueoFullWidth"/>
      <w:lvlText w:val="(%8)"/>
      <w:lvlJc w:val="left"/>
      <w:pPr>
        <w:ind w:left="3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5" w:hanging="420"/>
      </w:pPr>
    </w:lvl>
  </w:abstractNum>
  <w:abstractNum w:abstractNumId="3" w15:restartNumberingAfterBreak="0">
    <w:nsid w:val="5F200F82"/>
    <w:multiLevelType w:val="hybridMultilevel"/>
    <w:tmpl w:val="25CA2418"/>
    <w:lvl w:ilvl="0" w:tplc="C8B684D4">
      <w:start w:val="1"/>
      <w:numFmt w:val="aiueo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BB"/>
    <w:rsid w:val="000A1625"/>
    <w:rsid w:val="000A1A1E"/>
    <w:rsid w:val="000F5471"/>
    <w:rsid w:val="001B0A00"/>
    <w:rsid w:val="001D257C"/>
    <w:rsid w:val="001E3222"/>
    <w:rsid w:val="002177F1"/>
    <w:rsid w:val="0022741D"/>
    <w:rsid w:val="00266067"/>
    <w:rsid w:val="00285226"/>
    <w:rsid w:val="003940EB"/>
    <w:rsid w:val="003A752C"/>
    <w:rsid w:val="003E36DA"/>
    <w:rsid w:val="004364AD"/>
    <w:rsid w:val="004369BB"/>
    <w:rsid w:val="00436F58"/>
    <w:rsid w:val="00443405"/>
    <w:rsid w:val="00460759"/>
    <w:rsid w:val="00466143"/>
    <w:rsid w:val="004A386E"/>
    <w:rsid w:val="004D5D48"/>
    <w:rsid w:val="005605BC"/>
    <w:rsid w:val="00600C2C"/>
    <w:rsid w:val="007C7BBE"/>
    <w:rsid w:val="007D4D7C"/>
    <w:rsid w:val="008100E3"/>
    <w:rsid w:val="008C429C"/>
    <w:rsid w:val="008D613C"/>
    <w:rsid w:val="00981E6B"/>
    <w:rsid w:val="009A69A5"/>
    <w:rsid w:val="009D3DBF"/>
    <w:rsid w:val="00A04CA6"/>
    <w:rsid w:val="00A05724"/>
    <w:rsid w:val="00A1253C"/>
    <w:rsid w:val="00A57D0E"/>
    <w:rsid w:val="00B21AF2"/>
    <w:rsid w:val="00B47E74"/>
    <w:rsid w:val="00BC538D"/>
    <w:rsid w:val="00BD0CFE"/>
    <w:rsid w:val="00BE7FFC"/>
    <w:rsid w:val="00C07786"/>
    <w:rsid w:val="00C260F1"/>
    <w:rsid w:val="00D21534"/>
    <w:rsid w:val="00D720A3"/>
    <w:rsid w:val="00D74A5E"/>
    <w:rsid w:val="00D915A4"/>
    <w:rsid w:val="00F35C2C"/>
    <w:rsid w:val="00FC2273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F9FEF49-85D3-4835-9989-7106C80B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C22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720A3"/>
    <w:rPr>
      <w:kern w:val="2"/>
      <w:sz w:val="21"/>
      <w:szCs w:val="24"/>
    </w:rPr>
  </w:style>
  <w:style w:type="paragraph" w:styleId="a7">
    <w:name w:val="footer"/>
    <w:basedOn w:val="a"/>
    <w:link w:val="a8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720A3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605BC"/>
    <w:pPr>
      <w:ind w:leftChars="400" w:left="840"/>
    </w:pPr>
  </w:style>
  <w:style w:type="character" w:styleId="aa">
    <w:name w:val="Hyperlink"/>
    <w:basedOn w:val="a0"/>
    <w:rsid w:val="001B0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meth.fku.ed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564;&#12487;&#12540;&#12479;&#31649;&#29702;%20%20%20%20%20&#12501;&#12449;&#12452;&#12523;\&#23398;&#26657;&#38306;&#20418;\H28&#23398;&#26657;&#38306;&#20418;\&#25945;&#21209;&#38306;&#20418;\&#9670;&#30476;&#25552;&#20986;&#38306;&#20418;\&#20837;&#35430;&#38306;&#2041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9FE16-C6E8-44C9-B48D-6F5312F6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（県共通様式）</vt:lpstr>
      <vt:lpstr>（県共通様式）</vt:lpstr>
    </vt:vector>
  </TitlesOfParts>
  <Company>福岡県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（県共通様式）</dc:title>
  <dc:creator>0223833</dc:creator>
  <cp:lastModifiedBy>松本 健二</cp:lastModifiedBy>
  <cp:revision>7</cp:revision>
  <cp:lastPrinted>2021-09-06T04:50:00Z</cp:lastPrinted>
  <dcterms:created xsi:type="dcterms:W3CDTF">2020-09-14T08:21:00Z</dcterms:created>
  <dcterms:modified xsi:type="dcterms:W3CDTF">2021-09-06T04:55:00Z</dcterms:modified>
</cp:coreProperties>
</file>